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63" w:rsidRDefault="00BA6A6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 существенном факте о созыве общего собрания акционеров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 (для некоммерческой организации – наименование) Публичное акционерное общество "Кубанская степь"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 ПАО "Кубанская степь"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 353714, Краснодарский край, Каневский район, поселок Кубанская степь, ул. Набережная, 39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 1022303979070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 2334005509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 59124-Р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 http://www.ru-web.com/ks/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http://www.e-disclosure.ru/portal/company.aspx?id=1517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Вид общего собрания участников (акционеров) эмитента (годовое (очередное), внеочередное) - внеочередное;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Форма проведения общего собрания участников (акционеров) эмитента (собрание (совместное присутствие) или заочное голосование) – заочное голосование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Дата начала голосования (приема бюллетеней): 28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ноября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.2016 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Почтовый адрес, по которому направляются заполненные бюллетени для голосования: 353714, Краснодарский край, Каневской район, пос. Кубанская степь, ул. Набережная, 39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2.4.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собрания): собрание проводится в форме заочного голосования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2.5. Дата окончания приема бюллетеней для голосования (в случае проведения общего собрания в форме заочного голосования) – 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19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декабря 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2016 г.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2.6. Дата составления списка лиц, имеющих право на участие в общем собрании участников (акционеров) эмитента – 28 ноября 2016 г.;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2.7. Повестка дня общего собрания участников (акционеров) эмитента</w:t>
      </w:r>
      <w:r w:rsidRPr="00B90BF0">
        <w:t> </w:t>
      </w:r>
      <w:r w:rsidRPr="00B90BF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1. 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выплате (объявлении) дивидендов по результатам 9 (девяти) месяцев 2016 года».</w:t>
      </w:r>
    </w:p>
    <w:p w:rsidR="00BA6A63" w:rsidRPr="00311141" w:rsidRDefault="00BA6A63" w:rsidP="00B90BF0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2.8 Порядок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(которым) с ней можно ознакомиться</w:t>
      </w:r>
      <w:r w:rsidRPr="00B90BF0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90BF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С информацией, подлежащей представлению акционерам при подготовке и проведении внеочередного общего собрания акционеров, можно ознакомиться в рабочие дни с 08:00 до 17:00 местного времени по адресу: 353714, Краснодарский край, Каневской район, пос. Кубанская степь, ул. Набережная, 39, начиная с 28.11.2016 г.</w:t>
      </w:r>
    </w:p>
    <w:p w:rsidR="00BA6A63" w:rsidRDefault="00BA6A63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2.9. идентификационные признаки акций, владельцы которых имеют право на участие в общем собрании акционеров эмитента – акции обыкновенные именные бездокументарные, государственный регистрационный номер выпуска - 1-02-59124-Р от 05.08.2005 г.; международный код (номер) идентификации ценных бумаг (ISIN) – RU000A0JPXF4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акции привилегированные именные бездокументарные, государственный регистрационный номер выпуска - 2-01-59124-Р от 02.07.2007 г.; международный код (номер) идентификации ценных бумаг (ISIN) - RU000A0JХG2</w:t>
      </w:r>
      <w:r w:rsidRPr="00311141">
        <w:t> 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Исполнительный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директор ПАО «Кубанская степь»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П.В. Потеха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      (подпись)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 “ 17 ” ноября 20 16 г. 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bookmarkStart w:id="0" w:name="_GoBack"/>
      <w:bookmarkEnd w:id="0"/>
    </w:p>
    <w:sectPr w:rsidR="00BA6A63" w:rsidSect="0041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717"/>
    <w:multiLevelType w:val="hybridMultilevel"/>
    <w:tmpl w:val="16F6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C32249"/>
    <w:multiLevelType w:val="hybridMultilevel"/>
    <w:tmpl w:val="1F6E1C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FF9"/>
    <w:rsid w:val="00220EC7"/>
    <w:rsid w:val="00311141"/>
    <w:rsid w:val="003A2F65"/>
    <w:rsid w:val="00415723"/>
    <w:rsid w:val="00B25FF9"/>
    <w:rsid w:val="00B90BF0"/>
    <w:rsid w:val="00BA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2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25F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498</Words>
  <Characters>2839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Ольга</cp:lastModifiedBy>
  <cp:revision>2</cp:revision>
  <dcterms:created xsi:type="dcterms:W3CDTF">2016-11-16T10:52:00Z</dcterms:created>
  <dcterms:modified xsi:type="dcterms:W3CDTF">2016-11-17T11:59:00Z</dcterms:modified>
</cp:coreProperties>
</file>